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1A" w:rsidRPr="007B3AC7" w:rsidRDefault="00BB731A" w:rsidP="0071459B">
      <w:pPr>
        <w:jc w:val="right"/>
        <w:rPr>
          <w:rFonts w:ascii="Times New Roman" w:hAnsi="Times New Roman"/>
          <w:b/>
        </w:rPr>
      </w:pPr>
      <w:r w:rsidRPr="007B3AC7">
        <w:rPr>
          <w:rFonts w:ascii="Times New Roman" w:hAnsi="Times New Roman"/>
          <w:b/>
        </w:rPr>
        <w:t>Załącznik nr 1 – Formularz ofertowy</w:t>
      </w:r>
    </w:p>
    <w:p w:rsidR="00BB731A" w:rsidRPr="007B3AC7" w:rsidRDefault="00BB731A" w:rsidP="008E3D14">
      <w:pPr>
        <w:rPr>
          <w:rFonts w:ascii="Times New Roman" w:hAnsi="Times New Roman"/>
        </w:rPr>
      </w:pPr>
    </w:p>
    <w:p w:rsidR="00BB731A" w:rsidRPr="007B3AC7" w:rsidRDefault="00BB731A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BB731A" w:rsidRPr="007B3AC7" w:rsidRDefault="00BB731A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BB731A" w:rsidRPr="007B3AC7" w:rsidRDefault="00BB731A" w:rsidP="008E3D14">
      <w:pPr>
        <w:rPr>
          <w:rFonts w:ascii="Times New Roman" w:hAnsi="Times New Roman"/>
        </w:rPr>
      </w:pPr>
    </w:p>
    <w:p w:rsidR="00BB731A" w:rsidRPr="00AE6073" w:rsidRDefault="00BB731A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BB731A" w:rsidRPr="007B3AC7" w:rsidRDefault="00BB731A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BB731A" w:rsidRPr="007B3AC7" w:rsidRDefault="00BB731A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BB731A" w:rsidRPr="007B3AC7" w:rsidRDefault="00BB731A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BB731A" w:rsidRPr="007B3AC7" w:rsidRDefault="00BB731A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  <w:bookmarkStart w:id="0" w:name="_GoBack"/>
      <w:bookmarkEnd w:id="0"/>
    </w:p>
    <w:p w:rsidR="00BB731A" w:rsidRPr="007B3AC7" w:rsidRDefault="00BB731A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BB731A" w:rsidRPr="007B3AC7" w:rsidRDefault="00BB731A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BB731A" w:rsidRPr="002F1FF9" w:rsidRDefault="00BB731A" w:rsidP="00512BE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>„Wykonanie rozgraniczenia nieruchomości położonej w obrębie Huta Nowa gmina Harasiuki, oznaczonej w ewidencji gruntów nr ewid. działki 220 z nieruchomościami sąsiednimi oznaczonymi jako działki nr 216, 218, 222/1, 222/2”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BB731A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2.Oświadczamy, że zawarte w „Zapytaniu ofertowym” warunki udzielenia zamówienia akceptuję</w:t>
      </w:r>
      <w:r>
        <w:rPr>
          <w:rFonts w:ascii="Times New Roman" w:hAnsi="Times New Roman"/>
        </w:rPr>
        <w:br/>
      </w:r>
      <w:r w:rsidRPr="007B3AC7">
        <w:rPr>
          <w:rFonts w:ascii="Times New Roman" w:hAnsi="Times New Roman"/>
        </w:rPr>
        <w:t xml:space="preserve"> i zobowiązuję się w przypadku wyboru mojej oferty do realizacji przedmiotu zamówienia na w/w warunkach. 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BB731A" w:rsidRDefault="00BB731A" w:rsidP="007B3AC7">
      <w:pPr>
        <w:jc w:val="both"/>
        <w:rPr>
          <w:rFonts w:ascii="Times New Roman" w:hAnsi="Times New Roman"/>
        </w:rPr>
      </w:pPr>
    </w:p>
    <w:p w:rsidR="00BB731A" w:rsidRDefault="00BB731A" w:rsidP="007B3AC7">
      <w:pPr>
        <w:jc w:val="both"/>
        <w:rPr>
          <w:rFonts w:ascii="Times New Roman" w:hAnsi="Times New Roman"/>
        </w:rPr>
      </w:pP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BB731A" w:rsidRPr="007B3AC7" w:rsidRDefault="00BB731A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BB731A" w:rsidRDefault="00BB731A"/>
    <w:sectPr w:rsidR="00BB731A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14"/>
    <w:rsid w:val="000C704F"/>
    <w:rsid w:val="002132BA"/>
    <w:rsid w:val="002F1FF9"/>
    <w:rsid w:val="00512BEB"/>
    <w:rsid w:val="005832D8"/>
    <w:rsid w:val="0071459B"/>
    <w:rsid w:val="007769F4"/>
    <w:rsid w:val="007B3AC7"/>
    <w:rsid w:val="008E3D14"/>
    <w:rsid w:val="00A64849"/>
    <w:rsid w:val="00A96490"/>
    <w:rsid w:val="00AE6073"/>
    <w:rsid w:val="00BB731A"/>
    <w:rsid w:val="00BE7D85"/>
    <w:rsid w:val="00C16450"/>
    <w:rsid w:val="00CC3812"/>
    <w:rsid w:val="00F5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333</Words>
  <Characters>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GUS</cp:lastModifiedBy>
  <cp:revision>3</cp:revision>
  <cp:lastPrinted>2019-09-16T10:51:00Z</cp:lastPrinted>
  <dcterms:created xsi:type="dcterms:W3CDTF">2019-09-16T10:50:00Z</dcterms:created>
  <dcterms:modified xsi:type="dcterms:W3CDTF">2019-09-16T12:25:00Z</dcterms:modified>
</cp:coreProperties>
</file>